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5C5240" w:rsidTr="00AE7882">
        <w:trPr>
          <w:trHeight w:val="4410"/>
        </w:trPr>
        <w:tc>
          <w:tcPr>
            <w:tcW w:w="3600" w:type="dxa"/>
            <w:vAlign w:val="bottom"/>
          </w:tcPr>
          <w:p w:rsidR="001B2ABD" w:rsidRPr="005C5240" w:rsidRDefault="001B2ABD" w:rsidP="001B2ABD">
            <w:pPr>
              <w:tabs>
                <w:tab w:val="left" w:pos="990"/>
              </w:tabs>
              <w:jc w:val="center"/>
              <w:rPr>
                <w:rFonts w:ascii="Leelawadee" w:hAnsi="Leelawadee"/>
              </w:rPr>
            </w:pPr>
            <w:r w:rsidRPr="005C5240">
              <w:rPr>
                <w:rFonts w:ascii="Leelawadee" w:hAnsi="Leelawadee"/>
                <w:noProof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วงรี 2" title="ภาพถ่ายครึ่งตัวของผู้ชายแบบมืออาชีพ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51C755" id="วงรี 2" o:spid="_x0000_s1026" alt="ชื่อเรื่อง: ภาพถ่ายครึ่งตัวของผู้ชายแบบมืออาชีพ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5C5240" w:rsidRDefault="001B2ABD" w:rsidP="000C45FF">
            <w:pPr>
              <w:tabs>
                <w:tab w:val="left" w:pos="990"/>
              </w:tabs>
              <w:rPr>
                <w:rFonts w:ascii="Leelawadee" w:hAnsi="Leelawadee"/>
              </w:rPr>
            </w:pPr>
          </w:p>
        </w:tc>
        <w:tc>
          <w:tcPr>
            <w:tcW w:w="6183" w:type="dxa"/>
            <w:vAlign w:val="bottom"/>
          </w:tcPr>
          <w:sdt>
            <w:sdtPr>
              <w:rPr>
                <w:rFonts w:ascii="Leelawadee" w:hAnsi="Leelawadee"/>
              </w:rPr>
              <w:id w:val="-884641814"/>
              <w:placeholder>
                <w:docPart w:val="96158AC27AC44ACAB7B92AE98180BA69"/>
              </w:placeholder>
              <w:temporary/>
              <w:showingPlcHdr/>
              <w15:appearance w15:val="hidden"/>
            </w:sdtPr>
            <w:sdtContent>
              <w:p w:rsidR="001B2ABD" w:rsidRPr="005C5240" w:rsidRDefault="001B2ABD" w:rsidP="001B2ABD">
                <w:pPr>
                  <w:pStyle w:val="a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ชื่อ</w:t>
                </w:r>
                <w:r w:rsidRPr="005C5240">
                  <w:rPr>
                    <w:rFonts w:ascii="Leelawadee" w:hAnsi="Leelawadee"/>
                  </w:rPr>
                  <w:br/>
                  <w:t>ที่นี่</w:t>
                </w:r>
              </w:p>
            </w:sdtContent>
          </w:sdt>
          <w:sdt>
            <w:sdtPr>
              <w:rPr>
                <w:rFonts w:ascii="Leelawadee" w:hAnsi="Leelawadee"/>
                <w:spacing w:val="20"/>
                <w:w w:val="100"/>
              </w:rPr>
              <w:id w:val="2107002140"/>
              <w:placeholder>
                <w:docPart w:val="FFADF2CE149644B3B26F17BF612BAFC6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1B2ABD" w:rsidRPr="005C5240" w:rsidRDefault="001B2ABD" w:rsidP="001B2ABD">
                <w:pPr>
                  <w:pStyle w:val="af0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  <w:spacing w:val="20"/>
                    <w:w w:val="100"/>
                  </w:rPr>
                  <w:t>ตำแหน่งงานที่นี่</w:t>
                </w:r>
              </w:p>
            </w:sdtContent>
          </w:sdt>
        </w:tc>
      </w:tr>
      <w:tr w:rsidR="001B2ABD" w:rsidRPr="005C5240" w:rsidTr="00AE7882">
        <w:tc>
          <w:tcPr>
            <w:tcW w:w="3600" w:type="dxa"/>
          </w:tcPr>
          <w:sdt>
            <w:sdtPr>
              <w:rPr>
                <w:rFonts w:ascii="Leelawadee" w:hAnsi="Leelawadee"/>
              </w:rPr>
              <w:id w:val="-1711873194"/>
              <w:placeholder>
                <w:docPart w:val="F761720241814CEFA96D20FF0D986B45"/>
              </w:placeholder>
              <w:temporary/>
              <w:showingPlcHdr/>
              <w15:appearance w15:val="hidden"/>
            </w:sdtPr>
            <w:sdtContent>
              <w:p w:rsidR="001B2ABD" w:rsidRPr="005C5240" w:rsidRDefault="00036450" w:rsidP="00036450">
                <w:pPr>
                  <w:pStyle w:val="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โปรไฟล์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355866036"/>
              <w:placeholder>
                <w:docPart w:val="F0EBACBE71294F37948709761076F690"/>
              </w:placeholder>
              <w:temporary/>
              <w:showingPlcHdr/>
              <w15:appearance w15:val="hidden"/>
            </w:sdtPr>
            <w:sdtContent>
              <w:p w:rsidR="009260CD" w:rsidRPr="005C5240" w:rsidRDefault="009260CD" w:rsidP="009260CD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ต้องการใส่รูปของคุณเองในวงกลมหรือไม่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ง่ายนิดเดียว!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เลือกรูปและทำการคลิกเมาส์ขวา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เลือก "เติม" จากเมนูทางลัด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เลือกรูปภาพ... จากรายการ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นำทางไปยังคอมพิวเตอร์ของคุณเพื่อหารูปภาพที่เหมาะสม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คลิกตกลงเพื่อแทรกรูปที่คุณเลือก</w:t>
                </w:r>
              </w:p>
              <w:p w:rsidR="009260CD" w:rsidRPr="005C5240" w:rsidRDefault="009260CD" w:rsidP="009260CD">
                <w:pPr>
                  <w:rPr>
                    <w:rFonts w:ascii="Leelawadee" w:hAnsi="Leelawadee"/>
                  </w:rPr>
                </w:pPr>
              </w:p>
              <w:p w:rsidR="00036450" w:rsidRPr="005C5240" w:rsidRDefault="009260CD" w:rsidP="009260CD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เมื่อแทรกรูปของคุณแล้ว เลือกอีกครั้ง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ไปที่เมนูรูปแบบของเครื่องมือรูปภาพ คลิกที่ลูกศรลง ใต้ "ครอบตัด" และเลือก "เติม" จากรายการ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การดำเนินการนี้จะปรับรูปภาพของคุณให้ครอบตัดตามรูปโดยอัตโนมัติ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คุณสามารถคลิกแล้วลากรูปของคุณเพื่อวางอย่างเหมาะสม</w:t>
                </w:r>
              </w:p>
            </w:sdtContent>
          </w:sdt>
          <w:p w:rsidR="00036450" w:rsidRPr="005C5240" w:rsidRDefault="00036450" w:rsidP="00036450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-1954003311"/>
              <w:placeholder>
                <w:docPart w:val="6F7C3A653ECF4F618B24F98280645CC6"/>
              </w:placeholder>
              <w:temporary/>
              <w:showingPlcHdr/>
              <w15:appearance w15:val="hidden"/>
            </w:sdtPr>
            <w:sdtContent>
              <w:p w:rsidR="00036450" w:rsidRPr="005C5240" w:rsidRDefault="00CB0055" w:rsidP="00CB0055">
                <w:pPr>
                  <w:pStyle w:val="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ที่ติดต่อ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111563247"/>
              <w:placeholder>
                <w:docPart w:val="E386E547FEA44C158860E4024C40C25C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หมายเลขโทรศัพท์: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324128318"/>
              <w:placeholder>
                <w:docPart w:val="271518DD90D84DAFA76685C0207A9CEA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678-555-0103</w:t>
                </w:r>
              </w:p>
            </w:sdtContent>
          </w:sdt>
          <w:p w:rsidR="004D3011" w:rsidRPr="005C5240" w:rsidRDefault="004D3011" w:rsidP="004D3011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67859272"/>
              <w:placeholder>
                <w:docPart w:val="005E3F8F7D604C6D89367B9C4CF2BF70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เว็บไซต์: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720132143"/>
              <w:placeholder>
                <w:docPart w:val="C0CE7C6587694F95AED2CC2974C776F1"/>
              </w:placeholder>
              <w:temporary/>
              <w:showingPlcHdr/>
              <w15:appearance w15:val="hidden"/>
            </w:sdtPr>
            <w:sdtContent>
              <w:p w:rsidR="004D3011" w:rsidRPr="005C5240" w:rsidRDefault="00E4381A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ใส่เว็บไซต์ที่นี่</w:t>
                </w:r>
              </w:p>
            </w:sdtContent>
          </w:sdt>
          <w:p w:rsidR="004D3011" w:rsidRPr="005C5240" w:rsidRDefault="004D3011" w:rsidP="004D3011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-240260293"/>
              <w:placeholder>
                <w:docPart w:val="22D658F8337C4CF7830C205C311FB767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อีเมล: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223903890"/>
              <w:placeholder>
                <w:docPart w:val="9A637FD4E3F947B786AAEE8D1B8E55CD"/>
              </w:placeholder>
              <w:temporary/>
              <w:showingPlcHdr/>
              <w15:appearance w15:val="hidden"/>
            </w:sdtPr>
            <w:sdtEndPr>
              <w:rPr>
                <w:rStyle w:val="a8"/>
                <w:color w:val="B85A22" w:themeColor="accent2" w:themeShade="BF"/>
                <w:u w:val="single"/>
              </w:rPr>
            </w:sdtEndPr>
            <w:sdtContent>
              <w:p w:rsidR="00036450" w:rsidRPr="005C5240" w:rsidRDefault="00E4381A" w:rsidP="004D3011">
                <w:pPr>
                  <w:rPr>
                    <w:rStyle w:val="a8"/>
                    <w:rFonts w:ascii="Leelawadee" w:hAnsi="Leelawadee"/>
                  </w:rPr>
                </w:pPr>
                <w:r w:rsidRPr="005C5240">
                  <w:rPr>
                    <w:rStyle w:val="a8"/>
                    <w:rFonts w:ascii="Leelawadee" w:hAnsi="Leelawadee"/>
                  </w:rPr>
                  <w:t>someone@example.com</w:t>
                </w:r>
                <w:hyperlink r:id="rId11" w:history="1"/>
              </w:p>
            </w:sdtContent>
          </w:sdt>
          <w:sdt>
            <w:sdtPr>
              <w:rPr>
                <w:rFonts w:ascii="Leelawadee" w:hAnsi="Leelawadee"/>
              </w:rPr>
              <w:id w:val="-1444214663"/>
              <w:placeholder>
                <w:docPart w:val="2753E25AE1514D93977DD8ADE5858E91"/>
              </w:placeholder>
              <w:temporary/>
              <w:showingPlcHdr/>
              <w15:appearance w15:val="hidden"/>
            </w:sdtPr>
            <w:sdtContent>
              <w:p w:rsidR="004D3011" w:rsidRPr="005C5240" w:rsidRDefault="00CB0055" w:rsidP="00CB0055">
                <w:pPr>
                  <w:pStyle w:val="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444813694"/>
              <w:placeholder>
                <w:docPart w:val="9F6E85CB00B5480FA38BEC6BC16D2C8F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#1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27826779"/>
              <w:placeholder>
                <w:docPart w:val="2C33DF79D3CB456581E34F8460765EC5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#2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460640448"/>
              <w:placeholder>
                <w:docPart w:val="DEAFFBD13CF4476D8242326AC32F6BBC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#3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376452077"/>
              <w:placeholder>
                <w:docPart w:val="7B3CB7D3E0504990A390DCAFB0DDFC86"/>
              </w:placeholder>
              <w:temporary/>
              <w:showingPlcHdr/>
              <w15:appearance w15:val="hidden"/>
            </w:sdtPr>
            <w:sdtContent>
              <w:p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#4</w:t>
                </w:r>
              </w:p>
            </w:sdtContent>
          </w:sdt>
        </w:tc>
        <w:tc>
          <w:tcPr>
            <w:tcW w:w="720" w:type="dxa"/>
          </w:tcPr>
          <w:p w:rsidR="001B2ABD" w:rsidRPr="005C5240" w:rsidRDefault="001B2ABD" w:rsidP="000C45FF">
            <w:pPr>
              <w:tabs>
                <w:tab w:val="left" w:pos="990"/>
              </w:tabs>
              <w:rPr>
                <w:rFonts w:ascii="Leelawadee" w:hAnsi="Leelawadee"/>
              </w:rPr>
            </w:pPr>
          </w:p>
        </w:tc>
        <w:tc>
          <w:tcPr>
            <w:tcW w:w="6183" w:type="dxa"/>
          </w:tcPr>
          <w:sdt>
            <w:sdtPr>
              <w:rPr>
                <w:rFonts w:ascii="Leelawadee" w:hAnsi="Leelawadee"/>
              </w:rPr>
              <w:id w:val="1049110328"/>
              <w:placeholder>
                <w:docPart w:val="AB9C1714AADB4122A134580B55FB9C3F"/>
              </w:placeholder>
              <w:temporary/>
              <w:showingPlcHdr/>
              <w15:appearance w15:val="hidden"/>
            </w:sdtPr>
            <w:sdtContent>
              <w:p w:rsidR="001B2ABD" w:rsidRPr="005C5240" w:rsidRDefault="00E25A26" w:rsidP="00036450">
                <w:pPr>
                  <w:pStyle w:val="2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การศึกษา</w:t>
                </w:r>
              </w:p>
            </w:sdtContent>
          </w:sdt>
          <w:p w:rsidR="00036450" w:rsidRPr="005C5240" w:rsidRDefault="00000000" w:rsidP="00B359E4">
            <w:pPr>
              <w:pStyle w:val="4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45614494"/>
                <w:placeholder>
                  <w:docPart w:val="B2C4B74A7FD544E7A4BFDCCFFD64A6ED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[ชื่อสถานศึกษา]</w:t>
                </w:r>
              </w:sdtContent>
            </w:sdt>
          </w:p>
          <w:p w:rsidR="00036450" w:rsidRPr="005C5240" w:rsidRDefault="00000000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01059472"/>
                <w:placeholder>
                  <w:docPart w:val="577D2C6BEF924C72A66E9130D14ABA13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id w:val="-1419934752"/>
                <w:placeholder>
                  <w:docPart w:val="9936766EF8C34160973FE6EF7F5679A0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:rsidR="004D3011" w:rsidRPr="005C5240" w:rsidRDefault="00036450" w:rsidP="00036450">
            <w:pPr>
              <w:rPr>
                <w:rFonts w:ascii="Leelawadee" w:hAnsi="Leelawadee"/>
              </w:rPr>
            </w:pPr>
            <w:r w:rsidRPr="005C5240">
              <w:rPr>
                <w:rFonts w:ascii="Leelawadee" w:hAnsi="Leelawadee"/>
              </w:rPr>
              <w:t>[สามารถเน้น GPA รางวัล และเกียรติคุณได้ สรุปการฝึกงานที่เกี่ยวข้องได้ตามต้องการ]</w:t>
            </w:r>
          </w:p>
          <w:p w:rsidR="00036450" w:rsidRPr="005C5240" w:rsidRDefault="00036450" w:rsidP="00036450">
            <w:pPr>
              <w:rPr>
                <w:rFonts w:ascii="Leelawadee" w:hAnsi="Leelawadee"/>
              </w:rPr>
            </w:pPr>
          </w:p>
          <w:p w:rsidR="00036450" w:rsidRPr="005C5240" w:rsidRDefault="00000000" w:rsidP="00B359E4">
            <w:pPr>
              <w:pStyle w:val="4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241451579"/>
                <w:placeholder>
                  <w:docPart w:val="9E73293FD5574B1DA20CDB770EAA7F98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[ชื่อสถานศึกษา]</w:t>
                </w:r>
              </w:sdtContent>
            </w:sdt>
          </w:p>
          <w:p w:rsidR="00036450" w:rsidRPr="005C5240" w:rsidRDefault="00000000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2093458329"/>
                <w:placeholder>
                  <w:docPart w:val="94538D1A65F04A84844DF0A5F04F666D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id w:val="856245324"/>
                <w:placeholder>
                  <w:docPart w:val="21920162FD2245F3897761A9B61C000C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sdt>
            <w:sdtPr>
              <w:rPr>
                <w:rFonts w:ascii="Leelawadee" w:hAnsi="Leelawadee"/>
              </w:rPr>
              <w:id w:val="1702519894"/>
              <w:placeholder>
                <w:docPart w:val="1130B2B2B70F49BBB9DE7B9E19F4E827"/>
              </w:placeholder>
              <w:temporary/>
              <w:showingPlcHdr/>
              <w15:appearance w15:val="hidden"/>
            </w:sdtPr>
            <w:sdtContent>
              <w:p w:rsidR="00036450" w:rsidRPr="005C5240" w:rsidRDefault="00036450" w:rsidP="00036450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[สามารถเน้น GPA รางวัล และเกียรติคุณได้ สรุปการฝึกงานที่เกี่ยวข้องได้ตามต้องการ]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001553383"/>
              <w:placeholder>
                <w:docPart w:val="23EB49BF2B584CCCA7700A9FB17FF823"/>
              </w:placeholder>
              <w:temporary/>
              <w:showingPlcHdr/>
              <w15:appearance w15:val="hidden"/>
            </w:sdtPr>
            <w:sdtContent>
              <w:p w:rsidR="00036450" w:rsidRPr="005C5240" w:rsidRDefault="00036450" w:rsidP="00036450">
                <w:pPr>
                  <w:pStyle w:val="2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ประสบการณ์การทำงาน</w:t>
                </w:r>
              </w:p>
            </w:sdtContent>
          </w:sdt>
          <w:p w:rsidR="00036450" w:rsidRPr="005C5240" w:rsidRDefault="00000000" w:rsidP="00B359E4">
            <w:pPr>
              <w:pStyle w:val="4"/>
              <w:rPr>
                <w:rFonts w:ascii="Leelawadee" w:hAnsi="Leelawadee"/>
                <w:bCs/>
              </w:rPr>
            </w:pPr>
            <w:sdt>
              <w:sdtPr>
                <w:rPr>
                  <w:rFonts w:ascii="Leelawadee" w:hAnsi="Leelawadee"/>
                </w:rPr>
                <w:id w:val="-1315797015"/>
                <w:placeholder>
                  <w:docPart w:val="90DB9B82F8534CE2B4D80ADF672BC245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[ชื่อบริษัท]</w:t>
                </w:r>
              </w:sdtContent>
            </w:sdt>
            <w:r w:rsidR="006C3042" w:rsidRPr="005C5240">
              <w:rPr>
                <w:rFonts w:ascii="Leelawadee" w:hAnsi="Leelawadee"/>
                <w:cs/>
              </w:rPr>
              <w:t xml:space="preserve"> </w:t>
            </w:r>
            <w:sdt>
              <w:sdtPr>
                <w:rPr>
                  <w:rFonts w:ascii="Leelawadee" w:hAnsi="Leelawadee"/>
                </w:rPr>
                <w:id w:val="-1167319978"/>
                <w:placeholder>
                  <w:docPart w:val="B80FAE81CD1941529491B102E9F36DFF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5C5240">
                  <w:rPr>
                    <w:rFonts w:ascii="Leelawadee" w:hAnsi="Leelawadee"/>
                  </w:rPr>
                  <w:t>[ตำแหน่งงาน]</w:t>
                </w:r>
              </w:sdtContent>
            </w:sdt>
          </w:p>
          <w:p w:rsidR="00036450" w:rsidRPr="005C5240" w:rsidRDefault="00000000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57580464"/>
                <w:placeholder>
                  <w:docPart w:val="7D99EA3A9E4D465EA36FC81768D9A213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036450" w:rsidRPr="005C5240">
              <w:rPr>
                <w:rFonts w:ascii="Leelawadee" w:hAnsi="Leelawadee"/>
              </w:rPr>
              <w:t>–</w:t>
            </w:r>
            <w:sdt>
              <w:sdtPr>
                <w:rPr>
                  <w:rFonts w:ascii="Leelawadee" w:hAnsi="Leelawadee"/>
                </w:rPr>
                <w:id w:val="-1101104884"/>
                <w:placeholder>
                  <w:docPart w:val="7F04DB0B7A05496C89495782A5C208CE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:rsidR="00036450" w:rsidRPr="005C5240" w:rsidRDefault="00000000" w:rsidP="00036450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029511879"/>
                <w:placeholder>
                  <w:docPart w:val="E51EBD8250FD4C91BD4C2DCE0AFDDE8B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</w:t>
            </w:r>
          </w:p>
          <w:p w:rsidR="004D3011" w:rsidRPr="005C5240" w:rsidRDefault="004D3011" w:rsidP="00036450">
            <w:pPr>
              <w:rPr>
                <w:rFonts w:ascii="Leelawadee" w:hAnsi="Leelawadee"/>
              </w:rPr>
            </w:pPr>
          </w:p>
          <w:p w:rsidR="004D3011" w:rsidRPr="005C5240" w:rsidRDefault="00000000" w:rsidP="00B359E4">
            <w:pPr>
              <w:pStyle w:val="4"/>
              <w:rPr>
                <w:rFonts w:ascii="Leelawadee" w:hAnsi="Leelawadee"/>
                <w:bCs/>
              </w:rPr>
            </w:pPr>
            <w:sdt>
              <w:sdtPr>
                <w:rPr>
                  <w:rFonts w:ascii="Leelawadee" w:hAnsi="Leelawadee"/>
                </w:rPr>
                <w:id w:val="1349680342"/>
                <w:placeholder>
                  <w:docPart w:val="5FDBC1F390E940BAB85DC1246E32FE36"/>
                </w:placeholder>
                <w:temporary/>
                <w:showingPlcHdr/>
                <w15:appearance w15:val="hidden"/>
              </w:sdtPr>
              <w:sdtContent>
                <w:r w:rsidR="004D3011" w:rsidRPr="005C5240">
                  <w:rPr>
                    <w:rFonts w:ascii="Leelawadee" w:hAnsi="Leelawadee"/>
                  </w:rPr>
                  <w:t>[ชื่อบริษัท]</w:t>
                </w:r>
              </w:sdtContent>
            </w:sdt>
            <w:r w:rsidR="006C3042" w:rsidRPr="005C5240">
              <w:rPr>
                <w:rFonts w:ascii="Leelawadee" w:hAnsi="Leelawadee"/>
                <w:cs/>
              </w:rPr>
              <w:t xml:space="preserve"> </w:t>
            </w:r>
            <w:sdt>
              <w:sdtPr>
                <w:rPr>
                  <w:rFonts w:ascii="Leelawadee" w:hAnsi="Leelawadee"/>
                </w:rPr>
                <w:id w:val="1901015838"/>
                <w:placeholder>
                  <w:docPart w:val="CC4383757DA149809A50A706873FBD0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C5240">
                  <w:rPr>
                    <w:rFonts w:ascii="Leelawadee" w:hAnsi="Leelawadee"/>
                  </w:rPr>
                  <w:t>[ตำแหน่งงาน]</w:t>
                </w:r>
              </w:sdtContent>
            </w:sdt>
          </w:p>
          <w:p w:rsidR="004D3011" w:rsidRPr="005C5240" w:rsidRDefault="00000000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427539568"/>
                <w:placeholder>
                  <w:docPart w:val="2AC7756BBF2946E986C244710C57B17C"/>
                </w:placeholder>
                <w:temporary/>
                <w:showingPlcHdr/>
                <w15:appearance w15:val="hidden"/>
              </w:sdtPr>
              <w:sdtContent>
                <w:r w:rsidR="004D3011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4D3011" w:rsidRPr="005C5240">
              <w:rPr>
                <w:rFonts w:ascii="Leelawadee" w:hAnsi="Leelawadee"/>
              </w:rPr>
              <w:t>–</w:t>
            </w:r>
            <w:sdt>
              <w:sdtPr>
                <w:rPr>
                  <w:rFonts w:ascii="Leelawadee" w:hAnsi="Leelawadee"/>
                </w:rPr>
                <w:id w:val="-1046213544"/>
                <w:placeholder>
                  <w:docPart w:val="FA984DA1E3AE4A91986CBA193231D73C"/>
                </w:placeholder>
                <w:temporary/>
                <w:showingPlcHdr/>
                <w15:appearance w15:val="hidden"/>
              </w:sdtPr>
              <w:sdtContent>
                <w:r w:rsidR="004D3011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:rsidR="004D3011" w:rsidRPr="005C5240" w:rsidRDefault="00000000" w:rsidP="004D3011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448162616"/>
                <w:placeholder>
                  <w:docPart w:val="2B79345EDF3E4AADBAAF71E632E36B38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</w:t>
            </w:r>
          </w:p>
          <w:p w:rsidR="004D3011" w:rsidRPr="005C5240" w:rsidRDefault="004D3011" w:rsidP="00036450">
            <w:pPr>
              <w:rPr>
                <w:rFonts w:ascii="Leelawadee" w:hAnsi="Leelawadee"/>
              </w:rPr>
            </w:pPr>
          </w:p>
          <w:p w:rsidR="004D3011" w:rsidRPr="005C5240" w:rsidRDefault="00000000" w:rsidP="00B359E4">
            <w:pPr>
              <w:pStyle w:val="4"/>
              <w:rPr>
                <w:rFonts w:ascii="Leelawadee" w:hAnsi="Leelawadee"/>
                <w:bCs/>
              </w:rPr>
            </w:pPr>
            <w:sdt>
              <w:sdtPr>
                <w:rPr>
                  <w:rFonts w:ascii="Leelawadee" w:hAnsi="Leelawadee"/>
                </w:rPr>
                <w:id w:val="1676228846"/>
                <w:placeholder>
                  <w:docPart w:val="FC8EFE6649B64440A76549FF1D24BDEB"/>
                </w:placeholder>
                <w:temporary/>
                <w:showingPlcHdr/>
                <w15:appearance w15:val="hidden"/>
              </w:sdtPr>
              <w:sdtContent>
                <w:r w:rsidR="004D3011" w:rsidRPr="005C5240">
                  <w:rPr>
                    <w:rFonts w:ascii="Leelawadee" w:hAnsi="Leelawadee"/>
                  </w:rPr>
                  <w:t>[ชื่อบริษัท]</w:t>
                </w:r>
              </w:sdtContent>
            </w:sdt>
            <w:r w:rsidR="006C3042" w:rsidRPr="005C5240">
              <w:rPr>
                <w:rFonts w:ascii="Leelawadee" w:hAnsi="Leelawadee"/>
                <w:cs/>
              </w:rPr>
              <w:t xml:space="preserve"> </w:t>
            </w:r>
            <w:sdt>
              <w:sdtPr>
                <w:rPr>
                  <w:rFonts w:ascii="Leelawadee" w:hAnsi="Leelawadee"/>
                </w:rPr>
                <w:id w:val="1107463904"/>
                <w:placeholder>
                  <w:docPart w:val="CC6AB571B3C743A188FE6F3737001A1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C5240">
                  <w:rPr>
                    <w:rFonts w:ascii="Leelawadee" w:hAnsi="Leelawadee"/>
                  </w:rPr>
                  <w:t>[ตำแหน่งงาน]</w:t>
                </w:r>
              </w:sdtContent>
            </w:sdt>
          </w:p>
          <w:p w:rsidR="004D3011" w:rsidRPr="005C5240" w:rsidRDefault="00000000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949918139"/>
                <w:placeholder>
                  <w:docPart w:val="124E33DE07E9412E9752D94BD8E8B55A"/>
                </w:placeholder>
                <w:temporary/>
                <w:showingPlcHdr/>
                <w15:appearance w15:val="hidden"/>
              </w:sdtPr>
              <w:sdtContent>
                <w:r w:rsidR="004D3011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4D3011" w:rsidRPr="005C5240">
              <w:rPr>
                <w:rFonts w:ascii="Leelawadee" w:hAnsi="Leelawadee"/>
              </w:rPr>
              <w:t>–</w:t>
            </w:r>
            <w:sdt>
              <w:sdtPr>
                <w:rPr>
                  <w:rFonts w:ascii="Leelawadee" w:hAnsi="Leelawadee"/>
                </w:rPr>
                <w:id w:val="1482970291"/>
                <w:placeholder>
                  <w:docPart w:val="3AD4B3F40DB549D9BC17DD6F674A8DD5"/>
                </w:placeholder>
                <w:temporary/>
                <w:showingPlcHdr/>
                <w15:appearance w15:val="hidden"/>
              </w:sdtPr>
              <w:sdtContent>
                <w:r w:rsidR="004D3011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:rsidR="004D3011" w:rsidRPr="005C5240" w:rsidRDefault="00000000" w:rsidP="004D3011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480993500"/>
                <w:placeholder>
                  <w:docPart w:val="EB6C2D426C34487BA2FBC61D1E5F70E6"/>
                </w:placeholder>
                <w:temporary/>
                <w:showingPlcHdr/>
                <w15:appearance w15:val="hidden"/>
              </w:sdtPr>
              <w:sdtContent>
                <w:r w:rsidR="00036450" w:rsidRPr="005C5240">
                  <w:rPr>
                    <w:rFonts w:ascii="Leelawadee" w:hAnsi="Leelawadee"/>
                  </w:rPr>
    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</w:t>
            </w:r>
          </w:p>
          <w:p w:rsidR="004D3011" w:rsidRPr="005C5240" w:rsidRDefault="004D3011" w:rsidP="00036450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1669594239"/>
              <w:placeholder>
                <w:docPart w:val="A01E0F8270C14C61B7B2413866D5D78C"/>
              </w:placeholder>
              <w:temporary/>
              <w:showingPlcHdr/>
              <w15:appearance w15:val="hidden"/>
            </w:sdtPr>
            <w:sdtContent>
              <w:p w:rsidR="00036450" w:rsidRPr="005C5240" w:rsidRDefault="00180329" w:rsidP="00036450">
                <w:pPr>
                  <w:pStyle w:val="2"/>
                  <w:rPr>
                    <w:rFonts w:ascii="Leelawadee" w:hAnsi="Leelawadee"/>
                  </w:rPr>
                </w:pPr>
                <w:r w:rsidRPr="005C5240">
                  <w:rPr>
                    <w:rStyle w:val="20"/>
                    <w:rFonts w:ascii="Leelawadee" w:hAnsi="Leelawadee"/>
                    <w:b/>
                  </w:rPr>
                  <w:t>ทักษะ</w:t>
                </w:r>
              </w:p>
            </w:sdtContent>
          </w:sdt>
          <w:p w:rsidR="00036450" w:rsidRPr="005C5240" w:rsidRDefault="00112054" w:rsidP="004D3011">
            <w:pPr>
              <w:rPr>
                <w:rFonts w:ascii="Leelawadee" w:hAnsi="Leelawadee"/>
                <w:color w:val="FFFFFF" w:themeColor="background1"/>
              </w:rPr>
            </w:pPr>
            <w:r w:rsidRPr="005C5240">
              <w:rPr>
                <w:rFonts w:ascii="Leelawadee" w:hAnsi="Leelawadee"/>
                <w:noProof/>
                <w:color w:val="000000" w:themeColor="text1"/>
              </w:rPr>
              <w:drawing>
                <wp:inline distT="0" distB="0" distL="0" distR="0" wp14:anchorId="5AFFFF85" wp14:editId="014A9C5D">
                  <wp:extent cx="3756660" cy="1257300"/>
                  <wp:effectExtent l="0" t="0" r="0" b="0"/>
                  <wp:docPr id="12" name="แผนภูมิ 12" descr="แผนภูมิทักษะ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3117B" w:rsidRPr="005C5240" w:rsidRDefault="00000000" w:rsidP="000C45FF">
      <w:pPr>
        <w:tabs>
          <w:tab w:val="left" w:pos="990"/>
        </w:tabs>
        <w:rPr>
          <w:rFonts w:ascii="Leelawadee" w:hAnsi="Leelawadee"/>
        </w:rPr>
      </w:pPr>
    </w:p>
    <w:sectPr w:rsidR="0043117B" w:rsidRPr="005C5240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F57" w:rsidRDefault="005A3F57" w:rsidP="000C45FF">
      <w:r>
        <w:separator/>
      </w:r>
    </w:p>
  </w:endnote>
  <w:endnote w:type="continuationSeparator" w:id="0">
    <w:p w:rsidR="005A3F57" w:rsidRDefault="005A3F5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F57" w:rsidRDefault="005A3F57" w:rsidP="000C45FF">
      <w:r>
        <w:separator/>
      </w:r>
    </w:p>
  </w:footnote>
  <w:footnote w:type="continuationSeparator" w:id="0">
    <w:p w:rsidR="005A3F57" w:rsidRDefault="005A3F5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5FF" w:rsidRDefault="000C45FF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กราฟิก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35"/>
    <w:rsid w:val="00036450"/>
    <w:rsid w:val="00064335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A6AB7"/>
    <w:rsid w:val="002B5990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04990"/>
    <w:rsid w:val="005262AC"/>
    <w:rsid w:val="005A3F57"/>
    <w:rsid w:val="005C5240"/>
    <w:rsid w:val="005E39D5"/>
    <w:rsid w:val="00600670"/>
    <w:rsid w:val="0062123A"/>
    <w:rsid w:val="00646E75"/>
    <w:rsid w:val="006771D0"/>
    <w:rsid w:val="006C3042"/>
    <w:rsid w:val="00715FCB"/>
    <w:rsid w:val="00743101"/>
    <w:rsid w:val="007775E1"/>
    <w:rsid w:val="007867A0"/>
    <w:rsid w:val="007927F5"/>
    <w:rsid w:val="00802CA0"/>
    <w:rsid w:val="009260CD"/>
    <w:rsid w:val="00952C25"/>
    <w:rsid w:val="0097010E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1558F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E1558F"/>
    <w:rPr>
      <w:rFonts w:cs="Leelawadee"/>
      <w:sz w:val="18"/>
      <w:szCs w:val="22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1558F"/>
    <w:pPr>
      <w:keepNext/>
      <w:keepLines/>
      <w:spacing w:before="240"/>
      <w:outlineLvl w:val="0"/>
    </w:pPr>
    <w:rPr>
      <w:rFonts w:asciiTheme="majorHAnsi" w:eastAsiaTheme="majorEastAsia" w:hAnsiTheme="majorHAns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1558F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558F"/>
    <w:pPr>
      <w:keepNext/>
      <w:keepLines/>
      <w:spacing w:before="240" w:after="120"/>
      <w:outlineLvl w:val="2"/>
    </w:pPr>
    <w:rPr>
      <w:rFonts w:asciiTheme="majorHAnsi" w:eastAsiaTheme="majorEastAsia" w:hAnsiTheme="majorHAns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B359E4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1558F"/>
    <w:rPr>
      <w:rFonts w:asciiTheme="majorHAnsi" w:eastAsiaTheme="majorEastAsia" w:hAnsiTheme="majorHAnsi" w:cs="Leelawadee"/>
      <w:b/>
      <w:bCs/>
      <w:caps/>
      <w:sz w:val="22"/>
      <w:szCs w:val="26"/>
      <w:lang w:bidi="th-TH"/>
    </w:rPr>
  </w:style>
  <w:style w:type="paragraph" w:styleId="a3">
    <w:name w:val="Title"/>
    <w:basedOn w:val="a"/>
    <w:next w:val="a"/>
    <w:link w:val="a4"/>
    <w:uiPriority w:val="10"/>
    <w:qFormat/>
    <w:rsid w:val="00E1558F"/>
    <w:rPr>
      <w:caps/>
      <w:color w:val="000000" w:themeColor="text1"/>
      <w:sz w:val="96"/>
      <w:szCs w:val="76"/>
    </w:rPr>
  </w:style>
  <w:style w:type="character" w:customStyle="1" w:styleId="a4">
    <w:name w:val="ชื่อเรื่อง อักขระ"/>
    <w:basedOn w:val="a0"/>
    <w:link w:val="a3"/>
    <w:uiPriority w:val="10"/>
    <w:rsid w:val="00E1558F"/>
    <w:rPr>
      <w:rFonts w:cs="Leelawadee"/>
      <w:caps/>
      <w:color w:val="000000" w:themeColor="text1"/>
      <w:sz w:val="96"/>
      <w:szCs w:val="76"/>
      <w:lang w:bidi="th-TH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E1558F"/>
    <w:rPr>
      <w:rFonts w:asciiTheme="majorHAnsi" w:eastAsiaTheme="majorEastAsia" w:hAnsiTheme="majorHAnsi" w:cs="Leelawadee"/>
      <w:color w:val="548AB7" w:themeColor="accent1" w:themeShade="BF"/>
      <w:sz w:val="32"/>
      <w:szCs w:val="32"/>
      <w:lang w:bidi="th-TH"/>
    </w:rPr>
  </w:style>
  <w:style w:type="paragraph" w:styleId="a6">
    <w:name w:val="Date"/>
    <w:basedOn w:val="a"/>
    <w:next w:val="a"/>
    <w:link w:val="a7"/>
    <w:uiPriority w:val="99"/>
    <w:rsid w:val="00036450"/>
  </w:style>
  <w:style w:type="character" w:customStyle="1" w:styleId="a7">
    <w:name w:val="วันที่ อักขระ"/>
    <w:basedOn w:val="a0"/>
    <w:link w:val="a6"/>
    <w:uiPriority w:val="99"/>
    <w:rsid w:val="00036450"/>
    <w:rPr>
      <w:sz w:val="18"/>
      <w:szCs w:val="22"/>
    </w:rPr>
  </w:style>
  <w:style w:type="character" w:styleId="a8">
    <w:name w:val="Hyperlink"/>
    <w:basedOn w:val="a0"/>
    <w:uiPriority w:val="99"/>
    <w:unhideWhenUsed/>
    <w:rsid w:val="00E1558F"/>
    <w:rPr>
      <w:rFonts w:cs="Leelawadee"/>
      <w:color w:val="B85A22" w:themeColor="accent2" w:themeShade="BF"/>
      <w:u w:val="single"/>
    </w:rPr>
  </w:style>
  <w:style w:type="character" w:styleId="a9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B2ABD"/>
    <w:rPr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E1558F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E1558F"/>
    <w:rPr>
      <w:rFonts w:cs="Leelawadee"/>
      <w:color w:val="000000" w:themeColor="text1"/>
      <w:spacing w:val="19"/>
      <w:w w:val="86"/>
      <w:sz w:val="32"/>
      <w:szCs w:val="28"/>
      <w:fitText w:val="2160" w:id="1744560130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rsid w:val="00E1558F"/>
    <w:rPr>
      <w:rFonts w:asciiTheme="majorHAnsi" w:eastAsiaTheme="majorEastAsia" w:hAnsiTheme="majorHAnsi" w:cs="Leelawadee"/>
      <w:b/>
      <w:caps/>
      <w:color w:val="548AB7" w:themeColor="accent1" w:themeShade="BF"/>
      <w:sz w:val="22"/>
      <w:lang w:bidi="th-TH"/>
    </w:rPr>
  </w:style>
  <w:style w:type="character" w:customStyle="1" w:styleId="40">
    <w:name w:val="หัวเรื่อง 4 อักขระ"/>
    <w:basedOn w:val="a0"/>
    <w:link w:val="4"/>
    <w:uiPriority w:val="9"/>
    <w:rsid w:val="00B359E4"/>
    <w:rPr>
      <w:b/>
      <w:sz w:val="18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A6AB7"/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2A6AB7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E1558F"/>
    <w:rPr>
      <w:rFonts w:cs="Leelawadee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th-TH%7b10010211-8696-426E-B5C7-A916D68345F6%7d\%7b11AE2121-6BD2-4BDB-A631-94BC8FFA8F82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ชุดที่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Leelawadee" panose="020B0502040204020203" pitchFamily="34" charset="-34"/>
                    <a:ea typeface="+mn-ea"/>
                    <a:cs typeface="Leelawadee" panose="020B05020402040202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ทักษะ #5</c:v>
                </c:pt>
                <c:pt idx="1">
                  <c:v>ทักษะ #4</c:v>
                </c:pt>
                <c:pt idx="2">
                  <c:v>ทักษะ #3</c:v>
                </c:pt>
                <c:pt idx="3">
                  <c:v>ทักษะ #2</c:v>
                </c:pt>
                <c:pt idx="4">
                  <c:v>ทักษะ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Leelawadee" panose="020B0502040204020203" pitchFamily="34" charset="-34"/>
                <a:ea typeface="+mn-ea"/>
                <a:cs typeface="Leelawadee" panose="020B0502040204020203" pitchFamily="34" charset="-34"/>
              </a:defRPr>
            </a:pPr>
            <a:endParaRPr lang="th-TH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58AC27AC44ACAB7B92AE98180BA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672C92-C887-4298-B90E-AB040566BCEF}"/>
      </w:docPartPr>
      <w:docPartBody>
        <w:p w:rsidR="00000000" w:rsidRDefault="00000000">
          <w:pPr>
            <w:pStyle w:val="96158AC27AC44ACAB7B92AE98180BA69"/>
          </w:pPr>
          <w:r>
            <w:t>ชื่อ</w:t>
          </w:r>
          <w:r>
            <w:br/>
          </w:r>
          <w:r>
            <w:t>ที่นี่</w:t>
          </w:r>
        </w:p>
      </w:docPartBody>
    </w:docPart>
    <w:docPart>
      <w:docPartPr>
        <w:name w:val="FFADF2CE149644B3B26F17BF612BAF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49D02-B37D-4262-892F-94042A9EB721}"/>
      </w:docPartPr>
      <w:docPartBody>
        <w:p w:rsidR="00000000" w:rsidRDefault="00000000">
          <w:pPr>
            <w:pStyle w:val="FFADF2CE149644B3B26F17BF612BAFC6"/>
          </w:pPr>
          <w:r w:rsidRPr="006C3042">
            <w:rPr>
              <w:spacing w:val="47"/>
            </w:rPr>
            <w:t>ตำแหน่งงานที่นี</w:t>
          </w:r>
          <w:r w:rsidRPr="006C3042">
            <w:rPr>
              <w:spacing w:val="5"/>
            </w:rPr>
            <w:t>่</w:t>
          </w:r>
        </w:p>
      </w:docPartBody>
    </w:docPart>
    <w:docPart>
      <w:docPartPr>
        <w:name w:val="F761720241814CEFA96D20FF0D986B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BEFBD0-D0BA-4EB7-95D6-07B53508D247}"/>
      </w:docPartPr>
      <w:docPartBody>
        <w:p w:rsidR="00000000" w:rsidRDefault="00000000">
          <w:pPr>
            <w:pStyle w:val="F761720241814CEFA96D20FF0D986B45"/>
          </w:pPr>
          <w:r w:rsidRPr="00D5459D">
            <w:t>โปรไฟล์</w:t>
          </w:r>
        </w:p>
      </w:docPartBody>
    </w:docPart>
    <w:docPart>
      <w:docPartPr>
        <w:name w:val="F0EBACBE71294F37948709761076F6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C8521F-2DCC-4026-BCFF-504A851E7275}"/>
      </w:docPartPr>
      <w:docPartBody>
        <w:p w:rsidR="000B74B6" w:rsidRDefault="00000000" w:rsidP="009260CD">
          <w:r>
            <w:t>ต้องการใส่รูปของคุณเองในวงกลมหรือไม่</w:t>
          </w:r>
          <w:r>
            <w:rPr>
              <w:cs/>
            </w:rPr>
            <w:t xml:space="preserve"> </w:t>
          </w:r>
          <w:r>
            <w:t>ง่ายนิดเดียว!</w:t>
          </w:r>
          <w:r>
            <w:rPr>
              <w:cs/>
            </w:rPr>
            <w:t xml:space="preserve"> </w:t>
          </w:r>
          <w:r>
            <w:t>เลือกรูปและทำการคลิกเมาส์ขวา</w:t>
          </w:r>
          <w:r>
            <w:rPr>
              <w:cs/>
            </w:rPr>
            <w:t xml:space="preserve"> </w:t>
          </w:r>
          <w:r>
            <w:t>เลือก "เติม" จากเมนูทางลั</w:t>
          </w:r>
          <w:r>
            <w:t>ด</w:t>
          </w:r>
          <w:r>
            <w:rPr>
              <w:cs/>
            </w:rPr>
            <w:t xml:space="preserve"> </w:t>
          </w:r>
          <w:r>
            <w:t>เลือกรูปภาพ... จากรายการ</w:t>
          </w:r>
          <w:r>
            <w:rPr>
              <w:cs/>
            </w:rPr>
            <w:t xml:space="preserve"> </w:t>
          </w:r>
          <w:r>
            <w:t>นำทางไปยังคอมพิวเตอร์ของคุณเพื่อหารูปภาพที่เหมาะสม</w:t>
          </w:r>
          <w:r>
            <w:rPr>
              <w:cs/>
            </w:rPr>
            <w:t xml:space="preserve"> </w:t>
          </w:r>
          <w:r>
            <w:t>คลิกตกลงเพื่อแทรกรูปที่คุณเลือก</w:t>
          </w:r>
        </w:p>
        <w:p w:rsidR="000B74B6" w:rsidRDefault="00000000" w:rsidP="009260CD"/>
        <w:p w:rsidR="00000000" w:rsidRDefault="00000000">
          <w:pPr>
            <w:pStyle w:val="F0EBACBE71294F37948709761076F690"/>
          </w:pPr>
          <w:r>
            <w:t>เมื่อแทรกรูปของคุณแล้ว เลือกอีกครั้ง</w:t>
          </w:r>
          <w:r>
            <w:rPr>
              <w:cs/>
            </w:rPr>
            <w:t xml:space="preserve"> </w:t>
          </w:r>
          <w:r>
            <w:t>ไปที่เมนูรูปแบบของเครื่องมือรูปภาพ คลิกที่ลูกศรลง ใต้ "ครอบตัด" และเลือก "เติม" จากรายการ</w:t>
          </w:r>
          <w:r>
            <w:rPr>
              <w:cs/>
            </w:rPr>
            <w:t xml:space="preserve"> </w:t>
          </w:r>
          <w:r>
            <w:t>การดำเนินการนี้จะป</w:t>
          </w:r>
          <w:r>
            <w:t>รับรูปภาพของคุณให้ครอบตัดตามรูปโดยอัตโนมัติ</w:t>
          </w:r>
          <w:r>
            <w:rPr>
              <w:cs/>
            </w:rPr>
            <w:t xml:space="preserve"> </w:t>
          </w:r>
          <w:r>
            <w:t>คุณสามารถคลิกแล้วลากรูปของคุณเพื่อวางอย่างเหมาะสม</w:t>
          </w:r>
        </w:p>
      </w:docPartBody>
    </w:docPart>
    <w:docPart>
      <w:docPartPr>
        <w:name w:val="6F7C3A653ECF4F618B24F98280645C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BF0524-4A96-45ED-9C5C-09A5C1C7D347}"/>
      </w:docPartPr>
      <w:docPartBody>
        <w:p w:rsidR="00000000" w:rsidRDefault="00000000">
          <w:pPr>
            <w:pStyle w:val="6F7C3A653ECF4F618B24F98280645CC6"/>
          </w:pPr>
          <w:r w:rsidRPr="00CB0055">
            <w:t>ที่ติดต่อ</w:t>
          </w:r>
        </w:p>
      </w:docPartBody>
    </w:docPart>
    <w:docPart>
      <w:docPartPr>
        <w:name w:val="E386E547FEA44C158860E4024C40C2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EA653C-81DF-4408-AAE9-3D5CEA5C46F7}"/>
      </w:docPartPr>
      <w:docPartBody>
        <w:p w:rsidR="00000000" w:rsidRDefault="00000000">
          <w:pPr>
            <w:pStyle w:val="E386E547FEA44C158860E4024C40C25C"/>
          </w:pPr>
          <w:r w:rsidRPr="004D3011">
            <w:t>หมายเลขโทรศัพท์:</w:t>
          </w:r>
        </w:p>
      </w:docPartBody>
    </w:docPart>
    <w:docPart>
      <w:docPartPr>
        <w:name w:val="271518DD90D84DAFA76685C0207A9C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78C966-383C-4B76-A643-EB746F0ADF29}"/>
      </w:docPartPr>
      <w:docPartBody>
        <w:p w:rsidR="00000000" w:rsidRDefault="00000000">
          <w:pPr>
            <w:pStyle w:val="271518DD90D84DAFA76685C0207A9CEA"/>
          </w:pPr>
          <w:r>
            <w:t>678-555-0103</w:t>
          </w:r>
        </w:p>
      </w:docPartBody>
    </w:docPart>
    <w:docPart>
      <w:docPartPr>
        <w:name w:val="005E3F8F7D604C6D89367B9C4CF2BF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842B94-0532-4758-904F-6938F22B9E83}"/>
      </w:docPartPr>
      <w:docPartBody>
        <w:p w:rsidR="00000000" w:rsidRDefault="00000000">
          <w:pPr>
            <w:pStyle w:val="005E3F8F7D604C6D89367B9C4CF2BF70"/>
          </w:pPr>
          <w:r w:rsidRPr="004D3011">
            <w:t>เว็บไซต์:</w:t>
          </w:r>
        </w:p>
      </w:docPartBody>
    </w:docPart>
    <w:docPart>
      <w:docPartPr>
        <w:name w:val="C0CE7C6587694F95AED2CC2974C776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E5B6D5-9CBD-463F-BA8A-77E0DCC922A2}"/>
      </w:docPartPr>
      <w:docPartBody>
        <w:p w:rsidR="00000000" w:rsidRDefault="00000000">
          <w:pPr>
            <w:pStyle w:val="C0CE7C6587694F95AED2CC2974C776F1"/>
          </w:pPr>
          <w:r>
            <w:t>ใส่เว็บไซต์ที่นี่</w:t>
          </w:r>
        </w:p>
      </w:docPartBody>
    </w:docPart>
    <w:docPart>
      <w:docPartPr>
        <w:name w:val="22D658F8337C4CF7830C205C311FB7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1F1381-CDB1-496E-A5BC-231447E267C1}"/>
      </w:docPartPr>
      <w:docPartBody>
        <w:p w:rsidR="00000000" w:rsidRDefault="00000000">
          <w:pPr>
            <w:pStyle w:val="22D658F8337C4CF7830C205C311FB767"/>
          </w:pPr>
          <w:r w:rsidRPr="004D3011">
            <w:t>อีเมล:</w:t>
          </w:r>
        </w:p>
      </w:docPartBody>
    </w:docPart>
    <w:docPart>
      <w:docPartPr>
        <w:name w:val="9A637FD4E3F947B786AAEE8D1B8E55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319538-02A8-4CEE-84AB-C5FA1439CD10}"/>
      </w:docPartPr>
      <w:docPartBody>
        <w:p w:rsidR="00000000" w:rsidRDefault="00000000">
          <w:pPr>
            <w:pStyle w:val="9A637FD4E3F947B786AAEE8D1B8E55CD"/>
          </w:pPr>
          <w:r w:rsidRPr="00E4381A">
            <w:rPr>
              <w:rStyle w:val="a3"/>
            </w:rPr>
            <w:t>someone@example.com</w:t>
          </w:r>
          <w:hyperlink r:id="rId4" w:history="1">
            <w:r>
              <w:rPr>
                <w:rStyle w:val="a3"/>
              </w:rPr>
              <w:t>mailto:emailgoeshere@example.com</w:t>
            </w:r>
          </w:hyperlink>
        </w:p>
      </w:docPartBody>
    </w:docPart>
    <w:docPart>
      <w:docPartPr>
        <w:name w:val="2753E25AE1514D93977DD8ADE5858E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C4BA38-FF0B-42D5-B5A4-313AD59053E8}"/>
      </w:docPartPr>
      <w:docPartBody>
        <w:p w:rsidR="00000000" w:rsidRDefault="00000000">
          <w:pPr>
            <w:pStyle w:val="2753E25AE1514D93977DD8ADE5858E91"/>
          </w:pPr>
          <w:r w:rsidRPr="00CB0055">
            <w:t>งานอดิเรก</w:t>
          </w:r>
        </w:p>
      </w:docPartBody>
    </w:docPart>
    <w:docPart>
      <w:docPartPr>
        <w:name w:val="9F6E85CB00B5480FA38BEC6BC16D2C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872710-DA1A-4E3D-B2F0-952BC016F417}"/>
      </w:docPartPr>
      <w:docPartBody>
        <w:p w:rsidR="00000000" w:rsidRDefault="00000000">
          <w:pPr>
            <w:pStyle w:val="9F6E85CB00B5480FA38BEC6BC16D2C8F"/>
          </w:pPr>
          <w:r w:rsidRPr="004D3011">
            <w:t>งานอดิเรก #1</w:t>
          </w:r>
        </w:p>
      </w:docPartBody>
    </w:docPart>
    <w:docPart>
      <w:docPartPr>
        <w:name w:val="2C33DF79D3CB456581E34F8460765E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C5E737-B8F1-47FD-8B73-443138E17829}"/>
      </w:docPartPr>
      <w:docPartBody>
        <w:p w:rsidR="00000000" w:rsidRDefault="00000000">
          <w:pPr>
            <w:pStyle w:val="2C33DF79D3CB456581E34F8460765EC5"/>
          </w:pPr>
          <w:r w:rsidRPr="004D3011">
            <w:t>งานอดิเรก #2</w:t>
          </w:r>
        </w:p>
      </w:docPartBody>
    </w:docPart>
    <w:docPart>
      <w:docPartPr>
        <w:name w:val="DEAFFBD13CF4476D8242326AC32F6B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649610-F2D6-4537-BD6C-D94983073498}"/>
      </w:docPartPr>
      <w:docPartBody>
        <w:p w:rsidR="00000000" w:rsidRDefault="00000000">
          <w:pPr>
            <w:pStyle w:val="DEAFFBD13CF4476D8242326AC32F6BBC"/>
          </w:pPr>
          <w:r w:rsidRPr="004D3011">
            <w:t>งานอดิเรก #3</w:t>
          </w:r>
        </w:p>
      </w:docPartBody>
    </w:docPart>
    <w:docPart>
      <w:docPartPr>
        <w:name w:val="7B3CB7D3E0504990A390DCAFB0DDFC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AD9226-962D-4736-B411-D432BF7B378B}"/>
      </w:docPartPr>
      <w:docPartBody>
        <w:p w:rsidR="00000000" w:rsidRDefault="00000000">
          <w:pPr>
            <w:pStyle w:val="7B3CB7D3E0504990A390DCAFB0DDFC86"/>
          </w:pPr>
          <w:r w:rsidRPr="004D3011">
            <w:t>งานอดิเรก #4</w:t>
          </w:r>
        </w:p>
      </w:docPartBody>
    </w:docPart>
    <w:docPart>
      <w:docPartPr>
        <w:name w:val="AB9C1714AADB4122A134580B55FB9C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AA80D4-E265-495D-B777-ECBC1757FCAD}"/>
      </w:docPartPr>
      <w:docPartBody>
        <w:p w:rsidR="00000000" w:rsidRDefault="00000000">
          <w:pPr>
            <w:pStyle w:val="AB9C1714AADB4122A134580B55FB9C3F"/>
          </w:pPr>
          <w:r w:rsidRPr="00036450">
            <w:t>การศึกษา</w:t>
          </w:r>
        </w:p>
      </w:docPartBody>
    </w:docPart>
    <w:docPart>
      <w:docPartPr>
        <w:name w:val="B2C4B74A7FD544E7A4BFDCCFFD64A6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6A704C-6E4A-43F5-95DC-1CC8630CC5C8}"/>
      </w:docPartPr>
      <w:docPartBody>
        <w:p w:rsidR="00000000" w:rsidRDefault="00000000">
          <w:pPr>
            <w:pStyle w:val="B2C4B74A7FD544E7A4BFDCCFFD64A6ED"/>
          </w:pPr>
          <w:r w:rsidRPr="00036450">
            <w:t>[</w:t>
          </w:r>
          <w:r w:rsidRPr="00036450">
            <w:t>ชื่อสถานศึกษา]</w:t>
          </w:r>
        </w:p>
      </w:docPartBody>
    </w:docPart>
    <w:docPart>
      <w:docPartPr>
        <w:name w:val="577D2C6BEF924C72A66E9130D14AB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9085E7-5416-4C2F-A6B7-14BBFDB4E521}"/>
      </w:docPartPr>
      <w:docPartBody>
        <w:p w:rsidR="00000000" w:rsidRDefault="00000000">
          <w:pPr>
            <w:pStyle w:val="577D2C6BEF924C72A66E9130D14ABA13"/>
          </w:pPr>
          <w:r w:rsidRPr="00B359E4">
            <w:t>[</w:t>
          </w:r>
          <w:r w:rsidRPr="00B359E4">
            <w:t>ตั้งแต่วันที่]</w:t>
          </w:r>
        </w:p>
      </w:docPartBody>
    </w:docPart>
    <w:docPart>
      <w:docPartPr>
        <w:name w:val="9936766EF8C34160973FE6EF7F5679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B50A0-C59A-4899-AC76-988B493981D2}"/>
      </w:docPartPr>
      <w:docPartBody>
        <w:p w:rsidR="00000000" w:rsidRDefault="00000000">
          <w:pPr>
            <w:pStyle w:val="9936766EF8C34160973FE6EF7F5679A0"/>
          </w:pPr>
          <w:r w:rsidRPr="00B359E4">
            <w:t>[</w:t>
          </w:r>
          <w:r w:rsidRPr="00B359E4">
            <w:t>ถึง]</w:t>
          </w:r>
        </w:p>
      </w:docPartBody>
    </w:docPart>
    <w:docPart>
      <w:docPartPr>
        <w:name w:val="9E73293FD5574B1DA20CDB770EAA7F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806228-0424-4B2E-8E83-47A7ACA2FBFB}"/>
      </w:docPartPr>
      <w:docPartBody>
        <w:p w:rsidR="00000000" w:rsidRDefault="00000000">
          <w:pPr>
            <w:pStyle w:val="9E73293FD5574B1DA20CDB770EAA7F98"/>
          </w:pPr>
          <w:r w:rsidRPr="00B359E4">
            <w:t>[</w:t>
          </w:r>
          <w:r w:rsidRPr="00B359E4">
            <w:t>ชื่อสถานศึกษา]</w:t>
          </w:r>
        </w:p>
      </w:docPartBody>
    </w:docPart>
    <w:docPart>
      <w:docPartPr>
        <w:name w:val="94538D1A65F04A84844DF0A5F04F66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7138E2-C909-46BB-8EA4-790FF63E1971}"/>
      </w:docPartPr>
      <w:docPartBody>
        <w:p w:rsidR="00000000" w:rsidRDefault="00000000">
          <w:pPr>
            <w:pStyle w:val="94538D1A65F04A84844DF0A5F04F666D"/>
          </w:pPr>
          <w:r w:rsidRPr="00B359E4">
            <w:t>[</w:t>
          </w:r>
          <w:r w:rsidRPr="00B359E4">
            <w:t>ตั้งแต่วันที่]</w:t>
          </w:r>
        </w:p>
      </w:docPartBody>
    </w:docPart>
    <w:docPart>
      <w:docPartPr>
        <w:name w:val="21920162FD2245F3897761A9B61C00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B5F7FA-646E-4221-9849-4CF64577C462}"/>
      </w:docPartPr>
      <w:docPartBody>
        <w:p w:rsidR="00000000" w:rsidRDefault="00000000">
          <w:pPr>
            <w:pStyle w:val="21920162FD2245F3897761A9B61C000C"/>
          </w:pPr>
          <w:r w:rsidRPr="00B359E4">
            <w:t>[</w:t>
          </w:r>
          <w:r w:rsidRPr="00B359E4">
            <w:t>ถึง]</w:t>
          </w:r>
        </w:p>
      </w:docPartBody>
    </w:docPart>
    <w:docPart>
      <w:docPartPr>
        <w:name w:val="1130B2B2B70F49BBB9DE7B9E19F4E8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96B1A7-F1EF-430D-9600-A30C1F7D46A6}"/>
      </w:docPartPr>
      <w:docPartBody>
        <w:p w:rsidR="00000000" w:rsidRDefault="00000000">
          <w:pPr>
            <w:pStyle w:val="1130B2B2B70F49BBB9DE7B9E19F4E827"/>
          </w:pPr>
          <w:r w:rsidRPr="00036450">
            <w:t>[</w:t>
          </w:r>
          <w:r w:rsidRPr="00036450">
            <w:t>สามารถเน้น GPA รางวัล และเกียรติคุณได้ สรุปการฝึกงานที่เกี่ยวข้องได้ตามต้องการ]</w:t>
          </w:r>
        </w:p>
      </w:docPartBody>
    </w:docPart>
    <w:docPart>
      <w:docPartPr>
        <w:name w:val="23EB49BF2B584CCCA7700A9FB17FF8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0B5DB2-626E-4011-A944-377128125146}"/>
      </w:docPartPr>
      <w:docPartBody>
        <w:p w:rsidR="00000000" w:rsidRDefault="00000000">
          <w:pPr>
            <w:pStyle w:val="23EB49BF2B584CCCA7700A9FB17FF823"/>
          </w:pPr>
          <w:r w:rsidRPr="00036450">
            <w:t>ประสบการณ์การทำงาน</w:t>
          </w:r>
        </w:p>
      </w:docPartBody>
    </w:docPart>
    <w:docPart>
      <w:docPartPr>
        <w:name w:val="90DB9B82F8534CE2B4D80ADF672BC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40CCE3-1EF3-4ED3-9116-F0EB7117E4D7}"/>
      </w:docPartPr>
      <w:docPartBody>
        <w:p w:rsidR="00000000" w:rsidRDefault="00000000">
          <w:pPr>
            <w:pStyle w:val="90DB9B82F8534CE2B4D80ADF672BC245"/>
          </w:pPr>
          <w:r w:rsidRPr="00036450">
            <w:t>[</w:t>
          </w:r>
          <w:r w:rsidRPr="00036450">
            <w:t>ชื่อบริษัท]</w:t>
          </w:r>
        </w:p>
      </w:docPartBody>
    </w:docPart>
    <w:docPart>
      <w:docPartPr>
        <w:name w:val="B80FAE81CD1941529491B102E9F36D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6BF692-FDE3-4C71-979A-27B9F826B805}"/>
      </w:docPartPr>
      <w:docPartBody>
        <w:p w:rsidR="00000000" w:rsidRDefault="00000000">
          <w:pPr>
            <w:pStyle w:val="B80FAE81CD1941529491B102E9F36DFF"/>
          </w:pPr>
          <w:r w:rsidRPr="00036450">
            <w:t>[</w:t>
          </w:r>
          <w:r w:rsidRPr="00036450">
            <w:t>ตำแหน่งงาน]</w:t>
          </w:r>
        </w:p>
      </w:docPartBody>
    </w:docPart>
    <w:docPart>
      <w:docPartPr>
        <w:name w:val="7D99EA3A9E4D465EA36FC81768D9A2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01442-38D0-40DE-8D85-5912857FB4B0}"/>
      </w:docPartPr>
      <w:docPartBody>
        <w:p w:rsidR="00000000" w:rsidRDefault="00000000">
          <w:pPr>
            <w:pStyle w:val="7D99EA3A9E4D465EA36FC81768D9A213"/>
          </w:pPr>
          <w:r w:rsidRPr="00036450">
            <w:t>[</w:t>
          </w:r>
          <w:r w:rsidRPr="00036450">
            <w:t>ตั้งแต่วันที่]</w:t>
          </w:r>
        </w:p>
      </w:docPartBody>
    </w:docPart>
    <w:docPart>
      <w:docPartPr>
        <w:name w:val="7F04DB0B7A05496C89495782A5C208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78D352-F387-4B7D-8A3A-6F300332E8E6}"/>
      </w:docPartPr>
      <w:docPartBody>
        <w:p w:rsidR="00000000" w:rsidRDefault="00000000">
          <w:pPr>
            <w:pStyle w:val="7F04DB0B7A05496C89495782A5C208CE"/>
          </w:pPr>
          <w:r w:rsidRPr="00036450">
            <w:t>[</w:t>
          </w:r>
          <w:r w:rsidRPr="00036450">
            <w:t>ถึง]</w:t>
          </w:r>
        </w:p>
      </w:docPartBody>
    </w:docPart>
    <w:docPart>
      <w:docPartPr>
        <w:name w:val="E51EBD8250FD4C91BD4C2DCE0AFDDE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329878-DD33-46CC-AFA1-2544F87550C9}"/>
      </w:docPartPr>
      <w:docPartBody>
        <w:p w:rsidR="00000000" w:rsidRDefault="00000000">
          <w:pPr>
            <w:pStyle w:val="E51EBD8250FD4C91BD4C2DCE0AFDDE8B"/>
          </w:pPr>
          <w:r w:rsidRPr="00036450">
            <w:t>[</w:t>
          </w:r>
          <w:r w:rsidRPr="00036450"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</w:r>
        </w:p>
      </w:docPartBody>
    </w:docPart>
    <w:docPart>
      <w:docPartPr>
        <w:name w:val="5FDBC1F390E940BAB85DC1246E32FE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CA7474-7494-439C-8E2C-495BD0EF2A5C}"/>
      </w:docPartPr>
      <w:docPartBody>
        <w:p w:rsidR="00000000" w:rsidRDefault="00000000">
          <w:pPr>
            <w:pStyle w:val="5FDBC1F390E940BAB85DC1246E32FE36"/>
          </w:pPr>
          <w:r w:rsidRPr="004D3011">
            <w:t>[</w:t>
          </w:r>
          <w:r w:rsidRPr="004D3011">
            <w:t>ชื่อบริษัท]</w:t>
          </w:r>
        </w:p>
      </w:docPartBody>
    </w:docPart>
    <w:docPart>
      <w:docPartPr>
        <w:name w:val="CC4383757DA149809A50A706873FB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F37859-5E22-4BE8-9160-0270F26532F8}"/>
      </w:docPartPr>
      <w:docPartBody>
        <w:p w:rsidR="00000000" w:rsidRDefault="00000000">
          <w:pPr>
            <w:pStyle w:val="CC4383757DA149809A50A706873FBD03"/>
          </w:pPr>
          <w:r w:rsidRPr="004D3011">
            <w:t>[</w:t>
          </w:r>
          <w:r w:rsidRPr="004D3011">
            <w:t>ตำแหน่งงาน]</w:t>
          </w:r>
        </w:p>
      </w:docPartBody>
    </w:docPart>
    <w:docPart>
      <w:docPartPr>
        <w:name w:val="2AC7756BBF2946E986C244710C57B1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8D3D81-E312-460F-8B4D-897BDB034E0C}"/>
      </w:docPartPr>
      <w:docPartBody>
        <w:p w:rsidR="00000000" w:rsidRDefault="00000000">
          <w:pPr>
            <w:pStyle w:val="2AC7756BBF2946E986C244710C57B17C"/>
          </w:pPr>
          <w:r w:rsidRPr="004D3011">
            <w:t>[</w:t>
          </w:r>
          <w:r w:rsidRPr="004D3011">
            <w:t>ตั้งแต่วันที่]</w:t>
          </w:r>
        </w:p>
      </w:docPartBody>
    </w:docPart>
    <w:docPart>
      <w:docPartPr>
        <w:name w:val="FA984DA1E3AE4A91986CBA193231D7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DDE8C1-03EC-4C42-A5A7-63DC7898748F}"/>
      </w:docPartPr>
      <w:docPartBody>
        <w:p w:rsidR="00000000" w:rsidRDefault="00000000">
          <w:pPr>
            <w:pStyle w:val="FA984DA1E3AE4A91986CBA193231D73C"/>
          </w:pPr>
          <w:r w:rsidRPr="004D3011">
            <w:t>[</w:t>
          </w:r>
          <w:r w:rsidRPr="004D3011">
            <w:t>ถึง]</w:t>
          </w:r>
        </w:p>
      </w:docPartBody>
    </w:docPart>
    <w:docPart>
      <w:docPartPr>
        <w:name w:val="2B79345EDF3E4AADBAAF71E632E36B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629094-A552-474D-B90C-33AA1113A726}"/>
      </w:docPartPr>
      <w:docPartBody>
        <w:p w:rsidR="00000000" w:rsidRDefault="00000000">
          <w:pPr>
            <w:pStyle w:val="2B79345EDF3E4AADBAAF71E632E36B38"/>
          </w:pPr>
          <w:r w:rsidRPr="004D3011">
            <w:t>[</w:t>
          </w:r>
          <w:r w:rsidRPr="004D3011">
            <w:t>อธิบายความรับผิดชอบของคุณและความสำเร็จในด้านของผลกระทบและผลลัพธ</w:t>
          </w:r>
          <w:r w:rsidRPr="004D3011">
            <w:t>์ ใช้ตัวอย่าง แต่ให้สั้นกระชับเสมอ]</w:t>
          </w:r>
        </w:p>
      </w:docPartBody>
    </w:docPart>
    <w:docPart>
      <w:docPartPr>
        <w:name w:val="FC8EFE6649B64440A76549FF1D24BD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DBE2B6-4300-4EAF-91A1-F48C92D650E8}"/>
      </w:docPartPr>
      <w:docPartBody>
        <w:p w:rsidR="00000000" w:rsidRDefault="00000000">
          <w:pPr>
            <w:pStyle w:val="FC8EFE6649B64440A76549FF1D24BDEB"/>
          </w:pPr>
          <w:r w:rsidRPr="004D3011">
            <w:t>[</w:t>
          </w:r>
          <w:r w:rsidRPr="004D3011">
            <w:t>ชื่อบริษัท]</w:t>
          </w:r>
        </w:p>
      </w:docPartBody>
    </w:docPart>
    <w:docPart>
      <w:docPartPr>
        <w:name w:val="CC6AB571B3C743A188FE6F3737001A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382352-6320-43EA-8F94-A34D7C649A6E}"/>
      </w:docPartPr>
      <w:docPartBody>
        <w:p w:rsidR="00000000" w:rsidRDefault="00000000">
          <w:pPr>
            <w:pStyle w:val="CC6AB571B3C743A188FE6F3737001A1A"/>
          </w:pPr>
          <w:r w:rsidRPr="004D3011">
            <w:t>[</w:t>
          </w:r>
          <w:r w:rsidRPr="004D3011">
            <w:t>ตำแหน่งงาน]</w:t>
          </w:r>
        </w:p>
      </w:docPartBody>
    </w:docPart>
    <w:docPart>
      <w:docPartPr>
        <w:name w:val="124E33DE07E9412E9752D94BD8E8B5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23F7A9-27A3-4AFB-A3FD-D45455A4419C}"/>
      </w:docPartPr>
      <w:docPartBody>
        <w:p w:rsidR="00000000" w:rsidRDefault="00000000">
          <w:pPr>
            <w:pStyle w:val="124E33DE07E9412E9752D94BD8E8B55A"/>
          </w:pPr>
          <w:r w:rsidRPr="004D3011">
            <w:t>[</w:t>
          </w:r>
          <w:r w:rsidRPr="004D3011">
            <w:t>ตั้งแต่วันที่]</w:t>
          </w:r>
        </w:p>
      </w:docPartBody>
    </w:docPart>
    <w:docPart>
      <w:docPartPr>
        <w:name w:val="3AD4B3F40DB549D9BC17DD6F674A8D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FF7829-0244-4AE3-A5B5-F1C111B80A3F}"/>
      </w:docPartPr>
      <w:docPartBody>
        <w:p w:rsidR="00000000" w:rsidRDefault="00000000">
          <w:pPr>
            <w:pStyle w:val="3AD4B3F40DB549D9BC17DD6F674A8DD5"/>
          </w:pPr>
          <w:r w:rsidRPr="004D3011">
            <w:t>[</w:t>
          </w:r>
          <w:r w:rsidRPr="004D3011">
            <w:t>ถึง]</w:t>
          </w:r>
        </w:p>
      </w:docPartBody>
    </w:docPart>
    <w:docPart>
      <w:docPartPr>
        <w:name w:val="EB6C2D426C34487BA2FBC61D1E5F70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D6858B-2FCB-466A-895D-CAA2B199B416}"/>
      </w:docPartPr>
      <w:docPartBody>
        <w:p w:rsidR="00000000" w:rsidRDefault="00000000">
          <w:pPr>
            <w:pStyle w:val="EB6C2D426C34487BA2FBC61D1E5F70E6"/>
          </w:pPr>
          <w:r w:rsidRPr="004D3011">
            <w:t>[</w:t>
          </w:r>
          <w:r w:rsidRPr="004D3011"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</w:r>
        </w:p>
      </w:docPartBody>
    </w:docPart>
    <w:docPart>
      <w:docPartPr>
        <w:name w:val="A01E0F8270C14C61B7B2413866D5D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7171B-80F3-4236-A8EE-7D354A53A01D}"/>
      </w:docPartPr>
      <w:docPartBody>
        <w:p w:rsidR="00000000" w:rsidRDefault="00000000">
          <w:pPr>
            <w:pStyle w:val="A01E0F8270C14C61B7B2413866D5D78C"/>
          </w:pPr>
          <w:r w:rsidRPr="00036450">
            <w:rPr>
              <w:rStyle w:val="20"/>
            </w:rPr>
            <w:t>ทักษะ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79"/>
    <w:rsid w:val="00E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th-TH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158AC27AC44ACAB7B92AE98180BA69">
    <w:name w:val="96158AC27AC44ACAB7B92AE98180BA69"/>
  </w:style>
  <w:style w:type="paragraph" w:customStyle="1" w:styleId="FFADF2CE149644B3B26F17BF612BAFC6">
    <w:name w:val="FFADF2CE149644B3B26F17BF612BAFC6"/>
  </w:style>
  <w:style w:type="paragraph" w:customStyle="1" w:styleId="F761720241814CEFA96D20FF0D986B45">
    <w:name w:val="F761720241814CEFA96D20FF0D986B45"/>
  </w:style>
  <w:style w:type="paragraph" w:customStyle="1" w:styleId="F0EBACBE71294F37948709761076F690">
    <w:name w:val="F0EBACBE71294F37948709761076F690"/>
  </w:style>
  <w:style w:type="paragraph" w:customStyle="1" w:styleId="6F7C3A653ECF4F618B24F98280645CC6">
    <w:name w:val="6F7C3A653ECF4F618B24F98280645CC6"/>
  </w:style>
  <w:style w:type="paragraph" w:customStyle="1" w:styleId="E386E547FEA44C158860E4024C40C25C">
    <w:name w:val="E386E547FEA44C158860E4024C40C25C"/>
  </w:style>
  <w:style w:type="paragraph" w:customStyle="1" w:styleId="271518DD90D84DAFA76685C0207A9CEA">
    <w:name w:val="271518DD90D84DAFA76685C0207A9CEA"/>
  </w:style>
  <w:style w:type="paragraph" w:customStyle="1" w:styleId="005E3F8F7D604C6D89367B9C4CF2BF70">
    <w:name w:val="005E3F8F7D604C6D89367B9C4CF2BF70"/>
  </w:style>
  <w:style w:type="paragraph" w:customStyle="1" w:styleId="C0CE7C6587694F95AED2CC2974C776F1">
    <w:name w:val="C0CE7C6587694F95AED2CC2974C776F1"/>
  </w:style>
  <w:style w:type="paragraph" w:customStyle="1" w:styleId="22D658F8337C4CF7830C205C311FB767">
    <w:name w:val="22D658F8337C4CF7830C205C311FB767"/>
  </w:style>
  <w:style w:type="character" w:styleId="a3">
    <w:name w:val="Hyperlink"/>
    <w:basedOn w:val="a0"/>
    <w:uiPriority w:val="99"/>
    <w:unhideWhenUsed/>
    <w:rPr>
      <w:color w:val="C45911" w:themeColor="accent2" w:themeShade="BF"/>
      <w:u w:val="single"/>
    </w:rPr>
  </w:style>
  <w:style w:type="paragraph" w:customStyle="1" w:styleId="9A637FD4E3F947B786AAEE8D1B8E55CD">
    <w:name w:val="9A637FD4E3F947B786AAEE8D1B8E55CD"/>
  </w:style>
  <w:style w:type="paragraph" w:customStyle="1" w:styleId="2753E25AE1514D93977DD8ADE5858E91">
    <w:name w:val="2753E25AE1514D93977DD8ADE5858E91"/>
  </w:style>
  <w:style w:type="paragraph" w:customStyle="1" w:styleId="9F6E85CB00B5480FA38BEC6BC16D2C8F">
    <w:name w:val="9F6E85CB00B5480FA38BEC6BC16D2C8F"/>
  </w:style>
  <w:style w:type="paragraph" w:customStyle="1" w:styleId="2C33DF79D3CB456581E34F8460765EC5">
    <w:name w:val="2C33DF79D3CB456581E34F8460765EC5"/>
  </w:style>
  <w:style w:type="paragraph" w:customStyle="1" w:styleId="DEAFFBD13CF4476D8242326AC32F6BBC">
    <w:name w:val="DEAFFBD13CF4476D8242326AC32F6BBC"/>
  </w:style>
  <w:style w:type="paragraph" w:customStyle="1" w:styleId="7B3CB7D3E0504990A390DCAFB0DDFC86">
    <w:name w:val="7B3CB7D3E0504990A390DCAFB0DDFC86"/>
  </w:style>
  <w:style w:type="paragraph" w:customStyle="1" w:styleId="AB9C1714AADB4122A134580B55FB9C3F">
    <w:name w:val="AB9C1714AADB4122A134580B55FB9C3F"/>
  </w:style>
  <w:style w:type="paragraph" w:customStyle="1" w:styleId="B2C4B74A7FD544E7A4BFDCCFFD64A6ED">
    <w:name w:val="B2C4B74A7FD544E7A4BFDCCFFD64A6ED"/>
  </w:style>
  <w:style w:type="paragraph" w:customStyle="1" w:styleId="577D2C6BEF924C72A66E9130D14ABA13">
    <w:name w:val="577D2C6BEF924C72A66E9130D14ABA13"/>
  </w:style>
  <w:style w:type="paragraph" w:customStyle="1" w:styleId="9936766EF8C34160973FE6EF7F5679A0">
    <w:name w:val="9936766EF8C34160973FE6EF7F5679A0"/>
  </w:style>
  <w:style w:type="paragraph" w:customStyle="1" w:styleId="9E73293FD5574B1DA20CDB770EAA7F98">
    <w:name w:val="9E73293FD5574B1DA20CDB770EAA7F98"/>
  </w:style>
  <w:style w:type="paragraph" w:customStyle="1" w:styleId="94538D1A65F04A84844DF0A5F04F666D">
    <w:name w:val="94538D1A65F04A84844DF0A5F04F666D"/>
  </w:style>
  <w:style w:type="paragraph" w:customStyle="1" w:styleId="21920162FD2245F3897761A9B61C000C">
    <w:name w:val="21920162FD2245F3897761A9B61C000C"/>
  </w:style>
  <w:style w:type="paragraph" w:customStyle="1" w:styleId="1130B2B2B70F49BBB9DE7B9E19F4E827">
    <w:name w:val="1130B2B2B70F49BBB9DE7B9E19F4E827"/>
  </w:style>
  <w:style w:type="paragraph" w:customStyle="1" w:styleId="23EB49BF2B584CCCA7700A9FB17FF823">
    <w:name w:val="23EB49BF2B584CCCA7700A9FB17FF823"/>
  </w:style>
  <w:style w:type="paragraph" w:customStyle="1" w:styleId="90DB9B82F8534CE2B4D80ADF672BC245">
    <w:name w:val="90DB9B82F8534CE2B4D80ADF672BC245"/>
  </w:style>
  <w:style w:type="paragraph" w:customStyle="1" w:styleId="B80FAE81CD1941529491B102E9F36DFF">
    <w:name w:val="B80FAE81CD1941529491B102E9F36DFF"/>
  </w:style>
  <w:style w:type="paragraph" w:customStyle="1" w:styleId="7D99EA3A9E4D465EA36FC81768D9A213">
    <w:name w:val="7D99EA3A9E4D465EA36FC81768D9A213"/>
  </w:style>
  <w:style w:type="paragraph" w:customStyle="1" w:styleId="7F04DB0B7A05496C89495782A5C208CE">
    <w:name w:val="7F04DB0B7A05496C89495782A5C208CE"/>
  </w:style>
  <w:style w:type="paragraph" w:customStyle="1" w:styleId="E51EBD8250FD4C91BD4C2DCE0AFDDE8B">
    <w:name w:val="E51EBD8250FD4C91BD4C2DCE0AFDDE8B"/>
  </w:style>
  <w:style w:type="paragraph" w:customStyle="1" w:styleId="5FDBC1F390E940BAB85DC1246E32FE36">
    <w:name w:val="5FDBC1F390E940BAB85DC1246E32FE36"/>
  </w:style>
  <w:style w:type="paragraph" w:customStyle="1" w:styleId="CC4383757DA149809A50A706873FBD03">
    <w:name w:val="CC4383757DA149809A50A706873FBD03"/>
  </w:style>
  <w:style w:type="paragraph" w:customStyle="1" w:styleId="2AC7756BBF2946E986C244710C57B17C">
    <w:name w:val="2AC7756BBF2946E986C244710C57B17C"/>
  </w:style>
  <w:style w:type="paragraph" w:customStyle="1" w:styleId="FA984DA1E3AE4A91986CBA193231D73C">
    <w:name w:val="FA984DA1E3AE4A91986CBA193231D73C"/>
  </w:style>
  <w:style w:type="paragraph" w:customStyle="1" w:styleId="2B79345EDF3E4AADBAAF71E632E36B38">
    <w:name w:val="2B79345EDF3E4AADBAAF71E632E36B38"/>
  </w:style>
  <w:style w:type="paragraph" w:customStyle="1" w:styleId="FC8EFE6649B64440A76549FF1D24BDEB">
    <w:name w:val="FC8EFE6649B64440A76549FF1D24BDEB"/>
  </w:style>
  <w:style w:type="paragraph" w:customStyle="1" w:styleId="CC6AB571B3C743A188FE6F3737001A1A">
    <w:name w:val="CC6AB571B3C743A188FE6F3737001A1A"/>
  </w:style>
  <w:style w:type="paragraph" w:customStyle="1" w:styleId="124E33DE07E9412E9752D94BD8E8B55A">
    <w:name w:val="124E33DE07E9412E9752D94BD8E8B55A"/>
  </w:style>
  <w:style w:type="paragraph" w:customStyle="1" w:styleId="3AD4B3F40DB549D9BC17DD6F674A8DD5">
    <w:name w:val="3AD4B3F40DB549D9BC17DD6F674A8DD5"/>
  </w:style>
  <w:style w:type="paragraph" w:customStyle="1" w:styleId="EB6C2D426C34487BA2FBC61D1E5F70E6">
    <w:name w:val="EB6C2D426C34487BA2FBC61D1E5F70E6"/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theme="majorBidi"/>
      <w:b/>
      <w:bCs/>
      <w:caps/>
      <w:szCs w:val="26"/>
      <w:lang w:val="th-TH" w:eastAsia="ja-JP"/>
    </w:rPr>
  </w:style>
  <w:style w:type="paragraph" w:customStyle="1" w:styleId="A01E0F8270C14C61B7B2413866D5D78C">
    <w:name w:val="A01E0F8270C14C61B7B2413866D5D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{11AE2121-6BD2-4BDB-A631-94BC8FFA8F82}tf00546271_win32.dotx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2023-02-17T04:04:00Z</dcterms:created>
  <dcterms:modified xsi:type="dcterms:W3CDTF">2023-02-17T04:04:00Z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